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5F3A" w14:textId="4A42F91B" w:rsidR="002A6A19" w:rsidRDefault="002A6A19"/>
    <w:p w14:paraId="1000243E" w14:textId="6575AE1A" w:rsidR="00B321C1" w:rsidRDefault="003440EA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69D56351" wp14:editId="6EA4FB20">
                <wp:simplePos x="0" y="0"/>
                <wp:positionH relativeFrom="margin">
                  <wp:align>left</wp:align>
                </wp:positionH>
                <wp:positionV relativeFrom="paragraph">
                  <wp:posOffset>5426</wp:posOffset>
                </wp:positionV>
                <wp:extent cx="1554480" cy="290830"/>
                <wp:effectExtent l="57150" t="0" r="0" b="109220"/>
                <wp:wrapSquare wrapText="bothSides"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290830"/>
                          <a:chOff x="0" y="0"/>
                          <a:chExt cx="1554480" cy="290830"/>
                        </a:xfrm>
                      </wpg:grpSpPr>
                      <wps:wsp>
                        <wps:cNvPr id="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" y="60960"/>
                            <a:ext cx="1219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3BAB2F3" w14:textId="77777777" w:rsidR="00B321C1" w:rsidRPr="00046B92" w:rsidRDefault="00B321C1">
                              <w:pPr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</w:pPr>
                              <w:r w:rsidRPr="00046B92">
                                <w:rPr>
                                  <w:rFonts w:ascii="Arial" w:hAnsi="Arial" w:cs="Arial"/>
                                  <w:b/>
                                  <w:color w:val="49702E"/>
                                  <w:sz w:val="16"/>
                                  <w:szCs w:val="16"/>
                                </w:rPr>
                                <w:t>Individuele opdracht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Afbeelding 15" descr="C:\Users\p0002360\AppData\Local\Microsoft\Windows\INetCache\Content.MSO\B6A2D7EC.tmp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accent6"/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D56351" id="Groep 32" o:spid="_x0000_s1026" style="position:absolute;margin-left:0;margin-top:.45pt;width:122.4pt;height:22.9pt;z-index:251694592;mso-position-horizontal:left;mso-position-horizontal-relative:margin" coordsize="15544,2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left:3352;top:609;width:12192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63BAB2F3" w14:textId="77777777" w:rsidR="00B321C1" w:rsidRPr="00046B92" w:rsidRDefault="00B321C1">
                        <w:pPr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</w:pPr>
                        <w:r w:rsidRPr="00046B92">
                          <w:rPr>
                            <w:rFonts w:ascii="Arial" w:hAnsi="Arial" w:cs="Arial"/>
                            <w:b/>
                            <w:color w:val="49702E"/>
                            <w:sz w:val="16"/>
                            <w:szCs w:val="16"/>
                          </w:rPr>
                          <w:t>Individuele opdracht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5" o:spid="_x0000_s1028" type="#_x0000_t75" style="position:absolute;width:289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" filled="t" fillcolor="#a8d08d [1945]">
                  <v:imagedata r:id="rId12" o:title="B6A2D7EC"/>
                  <v:shadow on="t" color="#70ad47 [3209]" offset="0,4pt"/>
                </v:shape>
                <w10:wrap type="square" anchorx="margin"/>
              </v:group>
            </w:pict>
          </mc:Fallback>
        </mc:AlternateContent>
      </w:r>
    </w:p>
    <w:p w14:paraId="707B0ED9" w14:textId="77777777" w:rsidR="0006038A" w:rsidRDefault="000603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F5A11B" w14:textId="6E2B2AB2" w:rsidR="003440EA" w:rsidRDefault="009D3599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Naam:</w:t>
      </w:r>
    </w:p>
    <w:p w14:paraId="0911E9DA" w14:textId="790505C4" w:rsidR="009D3599" w:rsidRDefault="009D3599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Klas: </w:t>
      </w:r>
    </w:p>
    <w:p w14:paraId="50BB29A9" w14:textId="77777777" w:rsidR="009D3599" w:rsidRDefault="009D3599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19AE65D" w14:textId="77777777" w:rsidR="00440424" w:rsidRDefault="00440424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440424">
        <w:rPr>
          <w:rFonts w:ascii="Arial" w:hAnsi="Arial" w:cs="Arial"/>
          <w:bCs/>
          <w:color w:val="000000" w:themeColor="text1"/>
          <w:sz w:val="24"/>
          <w:szCs w:val="24"/>
        </w:rPr>
        <w:t xml:space="preserve">In dit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document lever je alle opdrachten in van Eindopdracht 2.</w:t>
      </w:r>
    </w:p>
    <w:p w14:paraId="5553701B" w14:textId="77777777" w:rsidR="00440424" w:rsidRDefault="00440424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E00A1C3" w14:textId="77777777" w:rsidR="00440424" w:rsidRDefault="00440424">
      <w:pPr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Je krijgt steeds feedback op wat je inlevert. Pas je document aan naar aanleiding van de feedback van de docent.</w:t>
      </w:r>
    </w:p>
    <w:p w14:paraId="7E7960BB" w14:textId="77777777" w:rsidR="00440424" w:rsidRDefault="00440424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000C2C9" w14:textId="41E9A9B9" w:rsidR="003440EA" w:rsidRDefault="00440424">
      <w:pPr>
        <w:rPr>
          <w:rFonts w:ascii="Arial" w:hAnsi="Arial" w:cs="Arial"/>
          <w:b/>
          <w:color w:val="0070C0"/>
          <w:sz w:val="24"/>
          <w:szCs w:val="24"/>
        </w:rPr>
      </w:pPr>
      <w:r w:rsidRPr="00440424">
        <w:rPr>
          <w:rFonts w:ascii="Arial" w:hAnsi="Arial" w:cs="Arial"/>
          <w:b/>
          <w:color w:val="0070C0"/>
          <w:sz w:val="24"/>
          <w:szCs w:val="24"/>
        </w:rPr>
        <w:t xml:space="preserve">Opdracht A: </w:t>
      </w:r>
    </w:p>
    <w:p w14:paraId="3C20FFD7" w14:textId="7B9599BD" w:rsidR="00440424" w:rsidRPr="00440424" w:rsidRDefault="00440424" w:rsidP="00440424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0070C0"/>
          <w:sz w:val="24"/>
          <w:szCs w:val="24"/>
        </w:rPr>
      </w:pPr>
      <w:r w:rsidRPr="00440424">
        <w:rPr>
          <w:rFonts w:ascii="Arial" w:hAnsi="Arial" w:cs="Arial"/>
          <w:b/>
          <w:color w:val="0070C0"/>
          <w:sz w:val="24"/>
          <w:szCs w:val="24"/>
        </w:rPr>
        <w:t>Ingrediënten voor 12 cupcakes: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687"/>
        <w:gridCol w:w="4233"/>
      </w:tblGrid>
      <w:tr w:rsidR="00440424" w14:paraId="5AA344C4" w14:textId="77777777" w:rsidTr="00EE63EF">
        <w:trPr>
          <w:trHeight w:val="686"/>
        </w:trPr>
        <w:tc>
          <w:tcPr>
            <w:tcW w:w="2687" w:type="dxa"/>
            <w:shd w:val="clear" w:color="auto" w:fill="D0CECE" w:themeFill="background2" w:themeFillShade="E6"/>
          </w:tcPr>
          <w:p w14:paraId="328C1ADF" w14:textId="77777777" w:rsidR="00440424" w:rsidRPr="00DF026C" w:rsidRDefault="00440424" w:rsidP="00BF62B2">
            <w:pPr>
              <w:rPr>
                <w:rFonts w:ascii="Arial" w:hAnsi="Arial" w:cs="Arial"/>
                <w:sz w:val="24"/>
                <w:szCs w:val="24"/>
              </w:rPr>
            </w:pPr>
            <w:r w:rsidRPr="00DF026C">
              <w:rPr>
                <w:rFonts w:ascii="Arial" w:hAnsi="Arial" w:cs="Arial"/>
                <w:sz w:val="24"/>
                <w:szCs w:val="24"/>
              </w:rPr>
              <w:t>Gewicht / benodigdheden:</w:t>
            </w:r>
          </w:p>
        </w:tc>
        <w:tc>
          <w:tcPr>
            <w:tcW w:w="4233" w:type="dxa"/>
            <w:shd w:val="clear" w:color="auto" w:fill="D0CECE" w:themeFill="background2" w:themeFillShade="E6"/>
          </w:tcPr>
          <w:p w14:paraId="43EF9E93" w14:textId="77777777" w:rsidR="00440424" w:rsidRPr="00DF026C" w:rsidRDefault="00440424" w:rsidP="00BF62B2">
            <w:pPr>
              <w:rPr>
                <w:rFonts w:ascii="Arial" w:hAnsi="Arial" w:cs="Arial"/>
                <w:sz w:val="24"/>
                <w:szCs w:val="24"/>
              </w:rPr>
            </w:pPr>
            <w:r w:rsidRPr="00DF026C">
              <w:rPr>
                <w:rFonts w:ascii="Arial" w:hAnsi="Arial" w:cs="Arial"/>
                <w:sz w:val="24"/>
                <w:szCs w:val="24"/>
              </w:rPr>
              <w:t>Ingrediënt:</w:t>
            </w:r>
          </w:p>
        </w:tc>
      </w:tr>
      <w:tr w:rsidR="00440424" w14:paraId="5E49B91E" w14:textId="77777777" w:rsidTr="009D3599">
        <w:trPr>
          <w:trHeight w:val="525"/>
        </w:trPr>
        <w:tc>
          <w:tcPr>
            <w:tcW w:w="2687" w:type="dxa"/>
          </w:tcPr>
          <w:p w14:paraId="44920B77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31CE9C2A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24" w14:paraId="3D309834" w14:textId="77777777" w:rsidTr="009D3599">
        <w:trPr>
          <w:trHeight w:val="510"/>
        </w:trPr>
        <w:tc>
          <w:tcPr>
            <w:tcW w:w="2687" w:type="dxa"/>
          </w:tcPr>
          <w:p w14:paraId="4D4FA723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03CBD17F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24" w14:paraId="0EF99244" w14:textId="77777777" w:rsidTr="009D3599">
        <w:trPr>
          <w:trHeight w:val="525"/>
        </w:trPr>
        <w:tc>
          <w:tcPr>
            <w:tcW w:w="2687" w:type="dxa"/>
          </w:tcPr>
          <w:p w14:paraId="0C4BDD08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556B4316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24" w14:paraId="1963ADC1" w14:textId="77777777" w:rsidTr="009D3599">
        <w:trPr>
          <w:trHeight w:val="510"/>
        </w:trPr>
        <w:tc>
          <w:tcPr>
            <w:tcW w:w="2687" w:type="dxa"/>
          </w:tcPr>
          <w:p w14:paraId="176CE411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47761DD7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24" w14:paraId="4205B170" w14:textId="77777777" w:rsidTr="00EE63EF">
        <w:trPr>
          <w:trHeight w:val="546"/>
        </w:trPr>
        <w:tc>
          <w:tcPr>
            <w:tcW w:w="6920" w:type="dxa"/>
            <w:gridSpan w:val="2"/>
            <w:shd w:val="clear" w:color="auto" w:fill="D0CECE" w:themeFill="background2" w:themeFillShade="E6"/>
          </w:tcPr>
          <w:p w14:paraId="200D8721" w14:textId="77777777" w:rsidR="00440424" w:rsidRPr="00DF026C" w:rsidRDefault="00440424" w:rsidP="00BF62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F026C">
              <w:rPr>
                <w:rFonts w:ascii="Arial" w:hAnsi="Arial" w:cs="Arial"/>
                <w:sz w:val="24"/>
                <w:szCs w:val="24"/>
                <w:shd w:val="clear" w:color="auto" w:fill="DBDBDB" w:themeFill="accent3" w:themeFillTint="66"/>
              </w:rPr>
              <w:t xml:space="preserve">Dit </w:t>
            </w:r>
            <w:r w:rsidRPr="00EE63EF">
              <w:rPr>
                <w:rFonts w:ascii="Arial" w:hAnsi="Arial" w:cs="Arial"/>
                <w:sz w:val="24"/>
                <w:szCs w:val="24"/>
                <w:shd w:val="clear" w:color="auto" w:fill="D0CECE" w:themeFill="background2" w:themeFillShade="E6"/>
              </w:rPr>
              <w:t>voegt de consument zelf toe:</w:t>
            </w:r>
          </w:p>
        </w:tc>
      </w:tr>
      <w:tr w:rsidR="00440424" w14:paraId="431BB8B6" w14:textId="77777777" w:rsidTr="009D3599">
        <w:trPr>
          <w:trHeight w:val="510"/>
        </w:trPr>
        <w:tc>
          <w:tcPr>
            <w:tcW w:w="2687" w:type="dxa"/>
          </w:tcPr>
          <w:p w14:paraId="6F74F538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74F055E2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24" w14:paraId="7481C02B" w14:textId="77777777" w:rsidTr="009D3599">
        <w:trPr>
          <w:trHeight w:val="525"/>
        </w:trPr>
        <w:tc>
          <w:tcPr>
            <w:tcW w:w="2687" w:type="dxa"/>
          </w:tcPr>
          <w:p w14:paraId="1989F077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5BDAD09B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24" w14:paraId="49C24C2D" w14:textId="77777777" w:rsidTr="009D3599">
        <w:trPr>
          <w:trHeight w:val="510"/>
        </w:trPr>
        <w:tc>
          <w:tcPr>
            <w:tcW w:w="2687" w:type="dxa"/>
          </w:tcPr>
          <w:p w14:paraId="30B6271C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3" w:type="dxa"/>
          </w:tcPr>
          <w:p w14:paraId="57072FD1" w14:textId="77777777" w:rsidR="00440424" w:rsidRDefault="00440424" w:rsidP="00BF62B2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EFB4BE" w14:textId="77777777" w:rsidR="00E046A2" w:rsidRDefault="00E046A2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057F43CD" w14:textId="77777777" w:rsidR="00E046A2" w:rsidRDefault="00E046A2" w:rsidP="00E046A2">
      <w:pPr>
        <w:rPr>
          <w:rFonts w:ascii="Arial" w:hAnsi="Arial" w:cs="Arial"/>
          <w:b/>
          <w:color w:val="0070C0"/>
          <w:sz w:val="24"/>
          <w:szCs w:val="24"/>
        </w:rPr>
      </w:pPr>
    </w:p>
    <w:p w14:paraId="211E3F80" w14:textId="5069CA35" w:rsidR="00E046A2" w:rsidRDefault="00E046A2" w:rsidP="00E046A2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Opdracht B: </w:t>
      </w:r>
    </w:p>
    <w:p w14:paraId="699E0711" w14:textId="49567470" w:rsidR="00E046A2" w:rsidRDefault="00E046A2" w:rsidP="00E046A2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Maak een verpakking voor 2 cup cakes</w:t>
      </w:r>
    </w:p>
    <w:p w14:paraId="3827AA18" w14:textId="77777777" w:rsidR="00E046A2" w:rsidRPr="00E046A2" w:rsidRDefault="00E046A2" w:rsidP="00E046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 kunt het etiket van jouw verpakking laten beoordelen door de docent. Plak hieronder de afbeelding van je etiket.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6A2" w14:paraId="4EDD773D" w14:textId="77777777" w:rsidTr="00E046A2">
        <w:tc>
          <w:tcPr>
            <w:tcW w:w="9062" w:type="dxa"/>
          </w:tcPr>
          <w:p w14:paraId="6ECB8085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AAC46B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067D368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E035BA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2FC65B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E6CB3B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820218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321016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039376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3F8564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919EF9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652D49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5F14E1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1485DA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82F358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76C3A3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1A3C95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DFA181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EAD55F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B2568F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5BEBAD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4BA29C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D07809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B51904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CBFEE2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87E6EA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F59876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FA003A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11121B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A80B21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FAAE06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EE204A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D0D4BB5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28C87D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A373BF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5DE9C2" w14:textId="40A0171C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4BDDAFC" w14:textId="4F50CC78" w:rsidR="00E046A2" w:rsidRDefault="00E046A2" w:rsidP="00E046A2">
      <w:pPr>
        <w:rPr>
          <w:rFonts w:ascii="Arial" w:hAnsi="Arial" w:cs="Arial"/>
          <w:bCs/>
          <w:sz w:val="24"/>
          <w:szCs w:val="24"/>
        </w:rPr>
      </w:pPr>
    </w:p>
    <w:p w14:paraId="77F6620D" w14:textId="77777777" w:rsidR="00E046A2" w:rsidRDefault="00E046A2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5D5CC626" w14:textId="77777777" w:rsidR="00E046A2" w:rsidRDefault="00E046A2" w:rsidP="00E046A2">
      <w:pPr>
        <w:rPr>
          <w:rFonts w:ascii="Arial" w:hAnsi="Arial" w:cs="Arial"/>
          <w:b/>
          <w:color w:val="0070C0"/>
          <w:sz w:val="24"/>
          <w:szCs w:val="24"/>
        </w:rPr>
      </w:pPr>
    </w:p>
    <w:p w14:paraId="69C0FF24" w14:textId="421C93BE" w:rsidR="00E046A2" w:rsidRPr="00E046A2" w:rsidRDefault="00E046A2" w:rsidP="00E046A2">
      <w:pPr>
        <w:rPr>
          <w:rFonts w:ascii="Arial" w:hAnsi="Arial" w:cs="Arial"/>
          <w:b/>
          <w:color w:val="0070C0"/>
          <w:sz w:val="24"/>
          <w:szCs w:val="24"/>
        </w:rPr>
      </w:pPr>
      <w:r w:rsidRPr="00E046A2">
        <w:rPr>
          <w:rFonts w:ascii="Arial" w:hAnsi="Arial" w:cs="Arial"/>
          <w:b/>
          <w:color w:val="0070C0"/>
          <w:sz w:val="24"/>
          <w:szCs w:val="24"/>
        </w:rPr>
        <w:t>Opdracht C:</w:t>
      </w:r>
    </w:p>
    <w:p w14:paraId="6721BD72" w14:textId="405B1146" w:rsidR="00E046A2" w:rsidRPr="00E046A2" w:rsidRDefault="00E046A2" w:rsidP="00E046A2">
      <w:pPr>
        <w:rPr>
          <w:rFonts w:ascii="Arial" w:hAnsi="Arial" w:cs="Arial"/>
          <w:b/>
          <w:color w:val="0070C0"/>
          <w:sz w:val="24"/>
          <w:szCs w:val="24"/>
        </w:rPr>
      </w:pPr>
      <w:r w:rsidRPr="00E046A2">
        <w:rPr>
          <w:rFonts w:ascii="Arial" w:hAnsi="Arial" w:cs="Arial"/>
          <w:b/>
          <w:color w:val="0070C0"/>
          <w:sz w:val="24"/>
          <w:szCs w:val="24"/>
        </w:rPr>
        <w:t>Verkoopplekken voor het nieuwe product van Juffrouw Taart</w:t>
      </w:r>
    </w:p>
    <w:tbl>
      <w:tblPr>
        <w:tblStyle w:val="Tabelraster"/>
        <w:tblW w:w="9106" w:type="dxa"/>
        <w:tblLook w:val="04A0" w:firstRow="1" w:lastRow="0" w:firstColumn="1" w:lastColumn="0" w:noHBand="0" w:noVBand="1"/>
      </w:tblPr>
      <w:tblGrid>
        <w:gridCol w:w="2559"/>
        <w:gridCol w:w="6547"/>
      </w:tblGrid>
      <w:tr w:rsidR="00E046A2" w14:paraId="02CB9257" w14:textId="77777777" w:rsidTr="009D3599">
        <w:trPr>
          <w:trHeight w:val="1502"/>
        </w:trPr>
        <w:tc>
          <w:tcPr>
            <w:tcW w:w="2559" w:type="dxa"/>
            <w:shd w:val="clear" w:color="auto" w:fill="F7CAAC" w:themeFill="accent2" w:themeFillTint="66"/>
          </w:tcPr>
          <w:p w14:paraId="70D4317F" w14:textId="43BC7990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Welk bedrijf?</w:t>
            </w:r>
          </w:p>
        </w:tc>
        <w:tc>
          <w:tcPr>
            <w:tcW w:w="6547" w:type="dxa"/>
            <w:shd w:val="clear" w:color="auto" w:fill="F7CAAC" w:themeFill="accent2" w:themeFillTint="66"/>
          </w:tcPr>
          <w:p w14:paraId="177BC89B" w14:textId="5EE41940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Toelichting/ onderbouwing waarom dit bedrijf het product zal gaan verkopen</w:t>
            </w:r>
          </w:p>
        </w:tc>
      </w:tr>
      <w:tr w:rsidR="00E046A2" w14:paraId="3A20DE34" w14:textId="77777777" w:rsidTr="009D3599">
        <w:trPr>
          <w:trHeight w:val="720"/>
        </w:trPr>
        <w:tc>
          <w:tcPr>
            <w:tcW w:w="2559" w:type="dxa"/>
          </w:tcPr>
          <w:p w14:paraId="56B9D7A4" w14:textId="13C239D9" w:rsidR="00E046A2" w:rsidRDefault="009D3599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6547" w:type="dxa"/>
          </w:tcPr>
          <w:p w14:paraId="329285B9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046A2" w14:paraId="2F9EA005" w14:textId="77777777" w:rsidTr="009D3599">
        <w:trPr>
          <w:trHeight w:val="781"/>
        </w:trPr>
        <w:tc>
          <w:tcPr>
            <w:tcW w:w="2559" w:type="dxa"/>
          </w:tcPr>
          <w:p w14:paraId="19F93C1F" w14:textId="2044378B" w:rsidR="00E046A2" w:rsidRDefault="009D3599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6547" w:type="dxa"/>
          </w:tcPr>
          <w:p w14:paraId="098432D4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046A2" w14:paraId="1C3C815F" w14:textId="77777777" w:rsidTr="009D3599">
        <w:trPr>
          <w:trHeight w:val="720"/>
        </w:trPr>
        <w:tc>
          <w:tcPr>
            <w:tcW w:w="2559" w:type="dxa"/>
          </w:tcPr>
          <w:p w14:paraId="736DB1B6" w14:textId="3051658E" w:rsidR="00E046A2" w:rsidRDefault="009D3599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6547" w:type="dxa"/>
          </w:tcPr>
          <w:p w14:paraId="52478169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046A2" w14:paraId="2C208174" w14:textId="77777777" w:rsidTr="009D3599">
        <w:trPr>
          <w:trHeight w:val="781"/>
        </w:trPr>
        <w:tc>
          <w:tcPr>
            <w:tcW w:w="2559" w:type="dxa"/>
          </w:tcPr>
          <w:p w14:paraId="583BE663" w14:textId="67E88807" w:rsidR="00E046A2" w:rsidRDefault="009D3599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6547" w:type="dxa"/>
          </w:tcPr>
          <w:p w14:paraId="0D024BBE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046A2" w14:paraId="67A320A9" w14:textId="77777777" w:rsidTr="009D3599">
        <w:trPr>
          <w:trHeight w:val="781"/>
        </w:trPr>
        <w:tc>
          <w:tcPr>
            <w:tcW w:w="2559" w:type="dxa"/>
          </w:tcPr>
          <w:p w14:paraId="76131947" w14:textId="3E6B5C0B" w:rsidR="00E046A2" w:rsidRDefault="009D3599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6547" w:type="dxa"/>
          </w:tcPr>
          <w:p w14:paraId="55BDA656" w14:textId="77777777" w:rsidR="00E046A2" w:rsidRDefault="00E046A2" w:rsidP="00E046A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0B292A9" w14:textId="097166ED" w:rsidR="00E046A2" w:rsidRDefault="00E046A2" w:rsidP="00E046A2">
      <w:pPr>
        <w:rPr>
          <w:rFonts w:ascii="Arial" w:hAnsi="Arial" w:cs="Arial"/>
          <w:bCs/>
          <w:sz w:val="24"/>
          <w:szCs w:val="24"/>
        </w:rPr>
      </w:pPr>
    </w:p>
    <w:p w14:paraId="65D4304F" w14:textId="77777777" w:rsidR="00E046A2" w:rsidRDefault="00E046A2" w:rsidP="00E046A2">
      <w:pPr>
        <w:rPr>
          <w:rFonts w:ascii="Arial" w:hAnsi="Arial" w:cs="Arial"/>
          <w:b/>
          <w:color w:val="0070C0"/>
          <w:sz w:val="24"/>
          <w:szCs w:val="24"/>
        </w:rPr>
      </w:pPr>
    </w:p>
    <w:p w14:paraId="5E865741" w14:textId="53F1298F" w:rsidR="00E046A2" w:rsidRDefault="00E046A2" w:rsidP="00E046A2">
      <w:pPr>
        <w:rPr>
          <w:rFonts w:ascii="Arial" w:hAnsi="Arial" w:cs="Arial"/>
          <w:b/>
          <w:color w:val="0070C0"/>
          <w:sz w:val="24"/>
          <w:szCs w:val="24"/>
        </w:rPr>
      </w:pPr>
      <w:r w:rsidRPr="00E046A2">
        <w:rPr>
          <w:rFonts w:ascii="Arial" w:hAnsi="Arial" w:cs="Arial"/>
          <w:b/>
          <w:color w:val="0070C0"/>
          <w:sz w:val="24"/>
          <w:szCs w:val="24"/>
        </w:rPr>
        <w:t>Opdracht D: Bestelling plaatsen voor een grote verkooporder</w:t>
      </w:r>
    </w:p>
    <w:p w14:paraId="3198F4B9" w14:textId="77777777" w:rsidR="00E046A2" w:rsidRPr="00E046A2" w:rsidRDefault="00E046A2" w:rsidP="00E046A2">
      <w:pPr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34"/>
        <w:gridCol w:w="1448"/>
        <w:gridCol w:w="1415"/>
        <w:gridCol w:w="1137"/>
        <w:gridCol w:w="1475"/>
        <w:gridCol w:w="1553"/>
      </w:tblGrid>
      <w:tr w:rsidR="00E046A2" w14:paraId="47F8C087" w14:textId="77777777" w:rsidTr="00E046A2">
        <w:tc>
          <w:tcPr>
            <w:tcW w:w="2112" w:type="dxa"/>
            <w:shd w:val="clear" w:color="auto" w:fill="F7CAAC" w:themeFill="accent2" w:themeFillTint="66"/>
          </w:tcPr>
          <w:p w14:paraId="19CC6C76" w14:textId="77777777" w:rsidR="00E046A2" w:rsidRDefault="00E046A2" w:rsidP="00BF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Ingrediënt:</w:t>
            </w:r>
          </w:p>
        </w:tc>
        <w:tc>
          <w:tcPr>
            <w:tcW w:w="1465" w:type="dxa"/>
            <w:shd w:val="clear" w:color="auto" w:fill="F7CAAC" w:themeFill="accent2" w:themeFillTint="66"/>
          </w:tcPr>
          <w:p w14:paraId="5269A71C" w14:textId="77777777" w:rsidR="00E046A2" w:rsidRDefault="00E046A2" w:rsidP="00BF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Benodigd:</w:t>
            </w:r>
          </w:p>
        </w:tc>
        <w:tc>
          <w:tcPr>
            <w:tcW w:w="1436" w:type="dxa"/>
            <w:shd w:val="clear" w:color="auto" w:fill="F7CAAC" w:themeFill="accent2" w:themeFillTint="66"/>
          </w:tcPr>
          <w:p w14:paraId="3A3CB883" w14:textId="77777777" w:rsidR="00E046A2" w:rsidRDefault="00E046A2" w:rsidP="00BF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 voorraad: </w:t>
            </w:r>
          </w:p>
        </w:tc>
        <w:tc>
          <w:tcPr>
            <w:tcW w:w="1002" w:type="dxa"/>
            <w:shd w:val="clear" w:color="auto" w:fill="F7CAAC" w:themeFill="accent2" w:themeFillTint="66"/>
          </w:tcPr>
          <w:p w14:paraId="467F3D2D" w14:textId="77777777" w:rsidR="00E046A2" w:rsidRDefault="00E046A2" w:rsidP="00BF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Verschil:</w:t>
            </w:r>
          </w:p>
        </w:tc>
        <w:tc>
          <w:tcPr>
            <w:tcW w:w="1489" w:type="dxa"/>
            <w:shd w:val="clear" w:color="auto" w:fill="F7CAAC" w:themeFill="accent2" w:themeFillTint="66"/>
          </w:tcPr>
          <w:p w14:paraId="1A5ABB0C" w14:textId="77777777" w:rsidR="00E046A2" w:rsidRDefault="00E046A2" w:rsidP="00BF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Aantal eenheden: </w:t>
            </w:r>
          </w:p>
        </w:tc>
        <w:tc>
          <w:tcPr>
            <w:tcW w:w="1558" w:type="dxa"/>
            <w:shd w:val="clear" w:color="auto" w:fill="F7CAAC" w:themeFill="accent2" w:themeFillTint="66"/>
          </w:tcPr>
          <w:p w14:paraId="25C66AB7" w14:textId="77777777" w:rsidR="00E046A2" w:rsidRDefault="00E046A2" w:rsidP="00BF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Bijbestellen:</w:t>
            </w:r>
          </w:p>
        </w:tc>
      </w:tr>
      <w:tr w:rsidR="00E046A2" w14:paraId="53CBAA21" w14:textId="77777777" w:rsidTr="00BF62B2">
        <w:tc>
          <w:tcPr>
            <w:tcW w:w="2112" w:type="dxa"/>
          </w:tcPr>
          <w:p w14:paraId="2CFED0EA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6A15AA1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71EA01D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CF15945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1FA72A6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00D2831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A2" w14:paraId="7C4330C6" w14:textId="77777777" w:rsidTr="00BF62B2">
        <w:tc>
          <w:tcPr>
            <w:tcW w:w="2112" w:type="dxa"/>
          </w:tcPr>
          <w:p w14:paraId="474A9505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343C346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29A721D5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14:paraId="0BC9B436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4132833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DFA0949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A2" w14:paraId="2FF81AB8" w14:textId="77777777" w:rsidTr="00BF62B2">
        <w:tc>
          <w:tcPr>
            <w:tcW w:w="2112" w:type="dxa"/>
          </w:tcPr>
          <w:p w14:paraId="38B3147D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4925E34A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4D8D6C97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58BCD79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F567506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2D42764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A2" w14:paraId="4605E1B6" w14:textId="77777777" w:rsidTr="00BF62B2">
        <w:tc>
          <w:tcPr>
            <w:tcW w:w="2112" w:type="dxa"/>
          </w:tcPr>
          <w:p w14:paraId="5C25D431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324A435A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606AE95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96470A2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D41BCEA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DF90A1E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46A2" w14:paraId="25DA7598" w14:textId="77777777" w:rsidTr="00BF62B2">
        <w:tc>
          <w:tcPr>
            <w:tcW w:w="2112" w:type="dxa"/>
          </w:tcPr>
          <w:p w14:paraId="6AB0E186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14:paraId="1EC8CCCA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8652592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B5F10C0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912973B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940611E" w14:textId="77777777" w:rsidR="00E046A2" w:rsidRDefault="00E046A2" w:rsidP="00BF62B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0366B5" w14:textId="77777777" w:rsidR="00E046A2" w:rsidRPr="00E046A2" w:rsidRDefault="00E046A2" w:rsidP="00E046A2">
      <w:pPr>
        <w:rPr>
          <w:rFonts w:ascii="Arial" w:hAnsi="Arial" w:cs="Arial"/>
          <w:bCs/>
          <w:sz w:val="24"/>
          <w:szCs w:val="24"/>
        </w:rPr>
      </w:pPr>
    </w:p>
    <w:sectPr w:rsidR="00E046A2" w:rsidRPr="00E046A2" w:rsidSect="00513B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061F" w14:textId="77777777" w:rsidR="000254A3" w:rsidRDefault="000254A3" w:rsidP="0036770B">
      <w:pPr>
        <w:spacing w:after="0" w:line="240" w:lineRule="auto"/>
      </w:pPr>
      <w:r>
        <w:separator/>
      </w:r>
    </w:p>
  </w:endnote>
  <w:endnote w:type="continuationSeparator" w:id="0">
    <w:p w14:paraId="6A6282DA" w14:textId="77777777" w:rsidR="000254A3" w:rsidRDefault="000254A3" w:rsidP="0036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6B8B" w14:textId="77777777" w:rsidR="005E3F4B" w:rsidRDefault="005E3F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C5DE" w14:textId="47DA90B8" w:rsidR="00D4491C" w:rsidRDefault="00D4491C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480" behindDoc="0" locked="0" layoutInCell="1" allowOverlap="1" wp14:anchorId="2093B2F4" wp14:editId="5D45027F">
          <wp:simplePos x="0" y="0"/>
          <wp:positionH relativeFrom="column">
            <wp:posOffset>-396875</wp:posOffset>
          </wp:positionH>
          <wp:positionV relativeFrom="paragraph">
            <wp:posOffset>61595</wp:posOffset>
          </wp:positionV>
          <wp:extent cx="922020" cy="349885"/>
          <wp:effectExtent l="0" t="0" r="0" b="0"/>
          <wp:wrapSquare wrapText="bothSides"/>
          <wp:docPr id="219" name="Afbeelding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F4B">
      <w:tab/>
    </w:r>
    <w:r w:rsidR="005E3F4B">
      <w:tab/>
      <w:t>BB-KB</w:t>
    </w:r>
    <w:sdt>
      <w:sdtPr>
        <w:id w:val="-386339705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40320" behindDoc="0" locked="0" layoutInCell="1" allowOverlap="1" wp14:anchorId="3B7DA365" wp14:editId="5DF22AB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18" name="Rechthoek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5F485" w14:textId="77777777" w:rsidR="00D4491C" w:rsidRDefault="00D449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C37B2" w:rsidRPr="009C37B2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B7DA365" id="Rechthoek 218" o:spid="_x0000_s1034" style="position:absolute;margin-left:0;margin-top:0;width:44.55pt;height:15.1pt;rotation:180;flip:x;z-index:251640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BLc3Xj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7655F485" w14:textId="77777777" w:rsidR="00D4491C" w:rsidRDefault="00D449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C37B2" w:rsidRPr="009C37B2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D1AE" w14:textId="77777777" w:rsidR="005E3F4B" w:rsidRDefault="005E3F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DA57" w14:textId="77777777" w:rsidR="000254A3" w:rsidRDefault="000254A3" w:rsidP="0036770B">
      <w:pPr>
        <w:spacing w:after="0" w:line="240" w:lineRule="auto"/>
      </w:pPr>
      <w:r>
        <w:separator/>
      </w:r>
    </w:p>
  </w:footnote>
  <w:footnote w:type="continuationSeparator" w:id="0">
    <w:p w14:paraId="050E7B90" w14:textId="77777777" w:rsidR="000254A3" w:rsidRDefault="000254A3" w:rsidP="0036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F111" w14:textId="77777777" w:rsidR="005E3F4B" w:rsidRDefault="005E3F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F022" w14:textId="77777777" w:rsidR="001C46D2" w:rsidRDefault="001C46D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B181C8" wp14:editId="70CCD781">
              <wp:simplePos x="0" y="0"/>
              <wp:positionH relativeFrom="column">
                <wp:posOffset>3366135</wp:posOffset>
              </wp:positionH>
              <wp:positionV relativeFrom="paragraph">
                <wp:posOffset>-9906</wp:posOffset>
              </wp:positionV>
              <wp:extent cx="2432304" cy="280035"/>
              <wp:effectExtent l="0" t="0" r="25400" b="2476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304" cy="28003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4E00D1" w14:textId="77777777" w:rsidR="001C46D2" w:rsidRPr="00CA4557" w:rsidRDefault="009C37B2" w:rsidP="0036770B">
                          <w:pP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FFFFFF" w:themeColor="background1"/>
                            </w:rPr>
                            <w:t>Tussen productie en Verkoop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181C8" id="Rechthoek 3" o:spid="_x0000_s1029" style="position:absolute;margin-left:265.05pt;margin-top:-.8pt;width:191.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" fillcolor="#375623 [1609]" strokecolor="#375623 [1609]" strokeweight="1pt">
              <v:textbox>
                <w:txbxContent>
                  <w:p w14:paraId="064E00D1" w14:textId="77777777" w:rsidR="001C46D2" w:rsidRPr="00CA4557" w:rsidRDefault="009C37B2" w:rsidP="0036770B">
                    <w:pPr>
                      <w:rPr>
                        <w:rFonts w:ascii="Cambria" w:hAnsi="Cambria"/>
                        <w:b/>
                        <w:color w:val="FFFFFF" w:themeColor="background1"/>
                      </w:rPr>
                    </w:pPr>
                    <w:r>
                      <w:rPr>
                        <w:rFonts w:ascii="Cambria" w:hAnsi="Cambria"/>
                        <w:b/>
                        <w:color w:val="FFFFFF" w:themeColor="background1"/>
                      </w:rPr>
                      <w:t>Tussen productie en Verkoop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467D2" wp14:editId="75BFDC25">
              <wp:simplePos x="0" y="0"/>
              <wp:positionH relativeFrom="column">
                <wp:posOffset>14605</wp:posOffset>
              </wp:positionH>
              <wp:positionV relativeFrom="paragraph">
                <wp:posOffset>-10668</wp:posOffset>
              </wp:positionV>
              <wp:extent cx="3450336" cy="280035"/>
              <wp:effectExtent l="0" t="0" r="17145" b="2476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336" cy="280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F97EE6" w14:textId="39AD241F" w:rsidR="001C46D2" w:rsidRPr="0036770B" w:rsidRDefault="00440424" w:rsidP="0036770B">
                          <w:pP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385623" w:themeColor="accent6" w:themeShade="80"/>
                            </w:rPr>
                            <w:t>Inleverdocument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467D2" id="Rechthoek 1" o:spid="_x0000_s1030" style="position:absolute;margin-left:1.15pt;margin-top:-.85pt;width:271.7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" fillcolor="white [3212]" strokecolor="#375623 [1609]" strokeweight="1pt">
              <v:textbox>
                <w:txbxContent>
                  <w:p w14:paraId="0AF97EE6" w14:textId="39AD241F" w:rsidR="001C46D2" w:rsidRPr="0036770B" w:rsidRDefault="00440424" w:rsidP="0036770B">
                    <w:pPr>
                      <w:rPr>
                        <w:rFonts w:ascii="Cambria" w:hAnsi="Cambria"/>
                        <w:b/>
                        <w:color w:val="385623" w:themeColor="accent6" w:themeShade="80"/>
                      </w:rPr>
                    </w:pPr>
                    <w:r>
                      <w:rPr>
                        <w:rFonts w:ascii="Cambria" w:hAnsi="Cambria"/>
                        <w:b/>
                        <w:color w:val="385623" w:themeColor="accent6" w:themeShade="80"/>
                      </w:rPr>
                      <w:t>Inleverdocument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6D7731" wp14:editId="6E828776">
              <wp:simplePos x="0" y="0"/>
              <wp:positionH relativeFrom="column">
                <wp:posOffset>2215261</wp:posOffset>
              </wp:positionH>
              <wp:positionV relativeFrom="paragraph">
                <wp:posOffset>-132588</wp:posOffset>
              </wp:positionV>
              <wp:extent cx="1152144" cy="512064"/>
              <wp:effectExtent l="0" t="0" r="10160" b="21590"/>
              <wp:wrapNone/>
              <wp:docPr id="5" name="Groe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144" cy="512064"/>
                        <a:chOff x="0" y="0"/>
                        <a:chExt cx="1152144" cy="512064"/>
                      </a:xfrm>
                    </wpg:grpSpPr>
                    <wps:wsp>
                      <wps:cNvPr id="2" name="Rechthoek 2"/>
                      <wps:cNvSpPr/>
                      <wps:spPr>
                        <a:xfrm>
                          <a:off x="0" y="0"/>
                          <a:ext cx="835152" cy="512064"/>
                        </a:xfrm>
                        <a:prstGeom prst="rect">
                          <a:avLst/>
                        </a:prstGeom>
                        <a:solidFill>
                          <a:srgbClr val="F95A1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4AA69" w14:textId="3203813C" w:rsidR="001C46D2" w:rsidRPr="0036770B" w:rsidRDefault="00440424" w:rsidP="00C7152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Eind </w:t>
                            </w:r>
                            <w:r w:rsidR="001C46D2" w:rsidRPr="0036770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opdracht</w:t>
                            </w:r>
                          </w:p>
                          <w:p w14:paraId="0A1A4927" w14:textId="77777777" w:rsidR="001C46D2" w:rsidRPr="0036770B" w:rsidRDefault="001C46D2" w:rsidP="0036770B">
                            <w:pPr>
                              <w:rPr>
                                <w:rFonts w:ascii="Cambria" w:hAnsi="Cambria"/>
                                <w:b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hoek 4"/>
                      <wps:cNvSpPr/>
                      <wps:spPr>
                        <a:xfrm>
                          <a:off x="835152" y="0"/>
                          <a:ext cx="316992" cy="512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6C761" w14:textId="48FBCE65" w:rsidR="001C46D2" w:rsidRPr="0036770B" w:rsidRDefault="00440424" w:rsidP="00CA4557">
                            <w:pPr>
                              <w:spacing w:before="120"/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6D7731" id="Groep 5" o:spid="_x0000_s1031" style="position:absolute;margin-left:174.45pt;margin-top:-10.45pt;width:90.7pt;height:40.3pt;z-index:251665408" coordsize="11521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">
              <v:rect id="Rechthoek 2" o:spid="_x0000_s1032" style="position:absolute;width:8351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" fillcolor="#f95a1b" strokecolor="#1f4d78 [1604]" strokeweight="1pt">
                <v:textbox>
                  <w:txbxContent>
                    <w:p w14:paraId="4B54AA69" w14:textId="3203813C" w:rsidR="001C46D2" w:rsidRPr="0036770B" w:rsidRDefault="00440424" w:rsidP="00C7152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Eind </w:t>
                      </w:r>
                      <w:r w:rsidR="001C46D2" w:rsidRPr="0036770B">
                        <w:rPr>
                          <w:rFonts w:ascii="Cambria" w:hAnsi="Cambria"/>
                          <w:b/>
                          <w:color w:val="FFFFFF" w:themeColor="background1"/>
                          <w:sz w:val="24"/>
                          <w:szCs w:val="24"/>
                        </w:rPr>
                        <w:t>opdracht</w:t>
                      </w:r>
                    </w:p>
                    <w:p w14:paraId="0A1A4927" w14:textId="77777777" w:rsidR="001C46D2" w:rsidRPr="0036770B" w:rsidRDefault="001C46D2" w:rsidP="0036770B">
                      <w:pPr>
                        <w:rPr>
                          <w:rFonts w:ascii="Cambria" w:hAnsi="Cambria"/>
                          <w:b/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  <v:rect id="Rechthoek 4" o:spid="_x0000_s1033" style="position:absolute;left:8351;width:3170;height: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<v:textbox>
                  <w:txbxContent>
                    <w:p w14:paraId="7E06C761" w14:textId="48FBCE65" w:rsidR="001C46D2" w:rsidRPr="0036770B" w:rsidRDefault="00440424" w:rsidP="00CA4557">
                      <w:pPr>
                        <w:spacing w:before="120"/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color w:val="385623" w:themeColor="accent6" w:themeShade="8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17A7" w14:textId="77777777" w:rsidR="005E3F4B" w:rsidRDefault="005E3F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7770"/>
    <w:multiLevelType w:val="hybridMultilevel"/>
    <w:tmpl w:val="CD82B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6738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04A5"/>
    <w:multiLevelType w:val="hybridMultilevel"/>
    <w:tmpl w:val="A99C65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0760"/>
    <w:multiLevelType w:val="hybridMultilevel"/>
    <w:tmpl w:val="4F3E67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4F5F"/>
    <w:multiLevelType w:val="hybridMultilevel"/>
    <w:tmpl w:val="54744CE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F4F90"/>
    <w:multiLevelType w:val="hybridMultilevel"/>
    <w:tmpl w:val="224034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0314E"/>
    <w:multiLevelType w:val="hybridMultilevel"/>
    <w:tmpl w:val="76AE61BC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902626"/>
    <w:multiLevelType w:val="hybridMultilevel"/>
    <w:tmpl w:val="23AE1A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8643F"/>
    <w:multiLevelType w:val="hybridMultilevel"/>
    <w:tmpl w:val="0C2A0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33B74"/>
    <w:multiLevelType w:val="hybridMultilevel"/>
    <w:tmpl w:val="2312E8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047895">
    <w:abstractNumId w:val="0"/>
  </w:num>
  <w:num w:numId="2" w16cid:durableId="813909892">
    <w:abstractNumId w:val="1"/>
  </w:num>
  <w:num w:numId="3" w16cid:durableId="852034297">
    <w:abstractNumId w:val="9"/>
  </w:num>
  <w:num w:numId="4" w16cid:durableId="1060327824">
    <w:abstractNumId w:val="8"/>
  </w:num>
  <w:num w:numId="5" w16cid:durableId="1629970037">
    <w:abstractNumId w:val="3"/>
  </w:num>
  <w:num w:numId="6" w16cid:durableId="1388988237">
    <w:abstractNumId w:val="5"/>
  </w:num>
  <w:num w:numId="7" w16cid:durableId="332757504">
    <w:abstractNumId w:val="4"/>
  </w:num>
  <w:num w:numId="8" w16cid:durableId="1197157151">
    <w:abstractNumId w:val="6"/>
  </w:num>
  <w:num w:numId="9" w16cid:durableId="695237200">
    <w:abstractNumId w:val="2"/>
  </w:num>
  <w:num w:numId="10" w16cid:durableId="11683298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24"/>
    <w:rsid w:val="00013413"/>
    <w:rsid w:val="00015F16"/>
    <w:rsid w:val="00016E7E"/>
    <w:rsid w:val="000254A3"/>
    <w:rsid w:val="00046B92"/>
    <w:rsid w:val="0006038A"/>
    <w:rsid w:val="000B7F62"/>
    <w:rsid w:val="001024E0"/>
    <w:rsid w:val="00132FEB"/>
    <w:rsid w:val="00144840"/>
    <w:rsid w:val="001572C9"/>
    <w:rsid w:val="00170EF1"/>
    <w:rsid w:val="001B32F4"/>
    <w:rsid w:val="001B543F"/>
    <w:rsid w:val="001B7CAB"/>
    <w:rsid w:val="001C46D2"/>
    <w:rsid w:val="001D052F"/>
    <w:rsid w:val="00257BD0"/>
    <w:rsid w:val="002A4260"/>
    <w:rsid w:val="002A6A19"/>
    <w:rsid w:val="002D795E"/>
    <w:rsid w:val="00323CF5"/>
    <w:rsid w:val="003440EA"/>
    <w:rsid w:val="0036280F"/>
    <w:rsid w:val="0036308F"/>
    <w:rsid w:val="0036770B"/>
    <w:rsid w:val="00392B1C"/>
    <w:rsid w:val="0039343C"/>
    <w:rsid w:val="003B334E"/>
    <w:rsid w:val="003E00CE"/>
    <w:rsid w:val="0043324B"/>
    <w:rsid w:val="00435985"/>
    <w:rsid w:val="00440424"/>
    <w:rsid w:val="004B05D9"/>
    <w:rsid w:val="00513B8D"/>
    <w:rsid w:val="005967CD"/>
    <w:rsid w:val="005B247C"/>
    <w:rsid w:val="005E3F4B"/>
    <w:rsid w:val="00674E3A"/>
    <w:rsid w:val="006B0583"/>
    <w:rsid w:val="006B7333"/>
    <w:rsid w:val="006F1BFB"/>
    <w:rsid w:val="007A5059"/>
    <w:rsid w:val="007D491C"/>
    <w:rsid w:val="00803466"/>
    <w:rsid w:val="00865A39"/>
    <w:rsid w:val="00884574"/>
    <w:rsid w:val="0089493B"/>
    <w:rsid w:val="008A780B"/>
    <w:rsid w:val="008B29C5"/>
    <w:rsid w:val="008C4B72"/>
    <w:rsid w:val="008C6C1D"/>
    <w:rsid w:val="00900211"/>
    <w:rsid w:val="009613AB"/>
    <w:rsid w:val="00975F9A"/>
    <w:rsid w:val="00983E9B"/>
    <w:rsid w:val="00983EFB"/>
    <w:rsid w:val="0099299A"/>
    <w:rsid w:val="009A3006"/>
    <w:rsid w:val="009C37B2"/>
    <w:rsid w:val="009D3599"/>
    <w:rsid w:val="00A67315"/>
    <w:rsid w:val="00AA7DE1"/>
    <w:rsid w:val="00AD4E85"/>
    <w:rsid w:val="00AE30FF"/>
    <w:rsid w:val="00B11AE2"/>
    <w:rsid w:val="00B321C1"/>
    <w:rsid w:val="00BB7EE1"/>
    <w:rsid w:val="00BD4284"/>
    <w:rsid w:val="00BF35DD"/>
    <w:rsid w:val="00BF6527"/>
    <w:rsid w:val="00C71521"/>
    <w:rsid w:val="00CA4557"/>
    <w:rsid w:val="00CC6DAA"/>
    <w:rsid w:val="00D4491C"/>
    <w:rsid w:val="00DA3E5B"/>
    <w:rsid w:val="00DC15C6"/>
    <w:rsid w:val="00DD12BB"/>
    <w:rsid w:val="00E046A2"/>
    <w:rsid w:val="00E322E8"/>
    <w:rsid w:val="00E332CE"/>
    <w:rsid w:val="00E41D60"/>
    <w:rsid w:val="00ED54BE"/>
    <w:rsid w:val="00EE63EF"/>
    <w:rsid w:val="00F01678"/>
    <w:rsid w:val="00FA01A8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98076"/>
  <w15:chartTrackingRefBased/>
  <w15:docId w15:val="{5AF59265-CDE8-48AF-BEB4-FC6B244E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70B"/>
  </w:style>
  <w:style w:type="paragraph" w:styleId="Voettekst">
    <w:name w:val="footer"/>
    <w:basedOn w:val="Standaard"/>
    <w:link w:val="VoettekstChar"/>
    <w:uiPriority w:val="99"/>
    <w:unhideWhenUsed/>
    <w:rsid w:val="0036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70B"/>
  </w:style>
  <w:style w:type="paragraph" w:styleId="Lijstalinea">
    <w:name w:val="List Paragraph"/>
    <w:basedOn w:val="Standaard"/>
    <w:uiPriority w:val="34"/>
    <w:qFormat/>
    <w:rsid w:val="0036308F"/>
    <w:pPr>
      <w:ind w:left="720"/>
      <w:contextualSpacing/>
    </w:pPr>
  </w:style>
  <w:style w:type="table" w:styleId="Tabelraster">
    <w:name w:val="Table Grid"/>
    <w:basedOn w:val="Standaardtabel"/>
    <w:uiPriority w:val="39"/>
    <w:rsid w:val="0025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92B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2B1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2B1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2B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2B1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B1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13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1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2616\Onderwijsgroep%20Noord\Mepv_Vakgr_Groen_team%20-%20Documenten\Tussen%20productie%20en%20verkoop\Sjablonen\Sjabloon%20opdrach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160CB97AA9944823D4F7CE3EBB0E3" ma:contentTypeVersion="16" ma:contentTypeDescription="Een nieuw document maken." ma:contentTypeScope="" ma:versionID="21e1f1e94df445e6feb61497903ebca5">
  <xsd:schema xmlns:xsd="http://www.w3.org/2001/XMLSchema" xmlns:xs="http://www.w3.org/2001/XMLSchema" xmlns:p="http://schemas.microsoft.com/office/2006/metadata/properties" xmlns:ns2="857190e7-f14a-4353-88e6-64ca5f0bd809" xmlns:ns3="0dd387fd-c553-4a20-ade5-fa3cd1739043" targetNamespace="http://schemas.microsoft.com/office/2006/metadata/properties" ma:root="true" ma:fieldsID="4d1348089beb426e57ad54126c7e300d" ns2:_="" ns3:_="">
    <xsd:import namespace="857190e7-f14a-4353-88e6-64ca5f0bd809"/>
    <xsd:import namespace="0dd387fd-c553-4a20-ade5-fa3cd1739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90e7-f14a-4353-88e6-64ca5f0b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a447fd6-4b02-4a08-a638-78fb99863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387fd-c553-4a20-ade5-fa3cd1739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1d6f3d-aee3-447d-a9ee-cdb37c2a81ab}" ma:internalName="TaxCatchAll" ma:showField="CatchAllData" ma:web="0dd387fd-c553-4a20-ade5-fa3cd1739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d387fd-c553-4a20-ade5-fa3cd1739043">
      <UserInfo>
        <DisplayName>Anya Koster</DisplayName>
        <AccountId>27</AccountId>
        <AccountType/>
      </UserInfo>
    </SharedWithUsers>
    <TaxCatchAll xmlns="0dd387fd-c553-4a20-ade5-fa3cd1739043" xsi:nil="true"/>
    <lcf76f155ced4ddcb4097134ff3c332f xmlns="857190e7-f14a-4353-88e6-64ca5f0bd8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9B27F4-B2DE-4A73-8DDA-5133D4DD9E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8AD54-1B58-43F0-99DD-5C66D1E98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1900E-C4A2-4DDA-B5D5-C1C95ABB86AF}"/>
</file>

<file path=customXml/itemProps4.xml><?xml version="1.0" encoding="utf-8"?>
<ds:datastoreItem xmlns:ds="http://schemas.openxmlformats.org/officeDocument/2006/customXml" ds:itemID="{D47E294A-7A44-46FD-B646-973A3F8DD0CE}">
  <ds:schemaRefs>
    <ds:schemaRef ds:uri="http://schemas.microsoft.com/office/2006/metadata/properties"/>
    <ds:schemaRef ds:uri="http://schemas.microsoft.com/office/infopath/2007/PartnerControls"/>
    <ds:schemaRef ds:uri="0dd387fd-c553-4a20-ade5-fa3cd17390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opdracht</Template>
  <TotalTime>1</TotalTime>
  <Pages>3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Kaper - Westra</dc:creator>
  <cp:keywords/>
  <dc:description/>
  <cp:lastModifiedBy>Anthonie Meuleman</cp:lastModifiedBy>
  <cp:revision>2</cp:revision>
  <cp:lastPrinted>2020-09-30T09:08:00Z</cp:lastPrinted>
  <dcterms:created xsi:type="dcterms:W3CDTF">2023-02-17T10:15:00Z</dcterms:created>
  <dcterms:modified xsi:type="dcterms:W3CDTF">2023-02-17T10:15:00Z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ontentTypeId">
    <vt:lpwstr>0x010100D62160CB97AA9944823D4F7CE3EBB0E3</vt:lpwstr>
  </property>
</Properties>
</file>